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8C" w:rsidRPr="00A010B2" w:rsidRDefault="00AF7B8C" w:rsidP="00AF7B8C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</w:rPr>
      </w:pPr>
      <w:bookmarkStart w:id="0" w:name="_GoBack"/>
      <w:r w:rsidRPr="00A010B2">
        <w:rPr>
          <w:rFonts w:ascii="Arial" w:eastAsia="Calibri" w:hAnsi="Arial" w:cs="Arial"/>
          <w:b/>
          <w:sz w:val="20"/>
        </w:rPr>
        <w:t xml:space="preserve">ANEXO B. </w:t>
      </w:r>
      <w:r w:rsidRPr="00A010B2">
        <w:rPr>
          <w:rFonts w:ascii="Arial" w:eastAsia="Calibri" w:hAnsi="Arial" w:cs="Arial"/>
          <w:b/>
          <w:bCs/>
          <w:sz w:val="20"/>
        </w:rPr>
        <w:t>FORMULARIO DE ADHESIÓN</w:t>
      </w:r>
    </w:p>
    <w:bookmarkEnd w:id="0"/>
    <w:p w:rsidR="00AF7B8C" w:rsidRPr="00A010B2" w:rsidRDefault="00AF7B8C" w:rsidP="00AF7B8C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</w:rPr>
      </w:pPr>
    </w:p>
    <w:p w:rsidR="00AF7B8C" w:rsidRPr="00A010B2" w:rsidRDefault="00AF7B8C" w:rsidP="00AF7B8C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</w:p>
    <w:p w:rsidR="00AF7B8C" w:rsidRPr="00A010B2" w:rsidRDefault="00AF7B8C" w:rsidP="00AF7B8C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Excmo. Sr. Consejero de Agua, Agricultura</w:t>
      </w:r>
      <w:r>
        <w:rPr>
          <w:rFonts w:ascii="Arial" w:eastAsia="Calibri" w:hAnsi="Arial" w:cs="Arial"/>
          <w:sz w:val="20"/>
        </w:rPr>
        <w:t>,</w:t>
      </w:r>
      <w:r w:rsidRPr="00A010B2">
        <w:rPr>
          <w:rFonts w:ascii="Arial" w:eastAsia="Calibri" w:hAnsi="Arial" w:cs="Arial"/>
          <w:sz w:val="20"/>
        </w:rPr>
        <w:t xml:space="preserve"> Ganadería, Pesca y Medio Ambiente</w:t>
      </w:r>
    </w:p>
    <w:p w:rsidR="00AF7B8C" w:rsidRPr="00A010B2" w:rsidRDefault="00AF7B8C" w:rsidP="00AF7B8C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</w:p>
    <w:p w:rsidR="00AF7B8C" w:rsidRPr="00A010B2" w:rsidRDefault="00AF7B8C" w:rsidP="00AF7B8C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</w:p>
    <w:p w:rsidR="00AF7B8C" w:rsidRPr="00A010B2" w:rsidRDefault="00AF7B8C" w:rsidP="00AF7B8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ES"/>
        </w:rPr>
      </w:pPr>
      <w:r w:rsidRPr="00A010B2">
        <w:rPr>
          <w:rFonts w:ascii="Arial" w:eastAsia="Calibri" w:hAnsi="Arial" w:cs="Arial"/>
          <w:sz w:val="20"/>
        </w:rPr>
        <w:t xml:space="preserve">D. …………………………………………...……, como representante legal de ………………………….., se adhiere al </w:t>
      </w:r>
      <w:r w:rsidRPr="00A010B2">
        <w:rPr>
          <w:rFonts w:ascii="Arial" w:hAnsi="Arial" w:cs="Arial"/>
          <w:sz w:val="20"/>
          <w:lang w:eastAsia="es-ES"/>
        </w:rPr>
        <w:t>ACUERDO VOLUNTARIO PARA LA NEUTRALIDAD CLIMÁTICA EN EL ÁMBITO EMPRESARIAL.</w:t>
      </w:r>
    </w:p>
    <w:p w:rsidR="00AF7B8C" w:rsidRPr="00A010B2" w:rsidRDefault="00AF7B8C" w:rsidP="00AF7B8C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</w:rPr>
      </w:pPr>
    </w:p>
    <w:p w:rsidR="00AF7B8C" w:rsidRPr="00A010B2" w:rsidRDefault="00AF7B8C" w:rsidP="00AF7B8C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Por el presente documento, se aceptan las obligaciones que derivan de la adhesión al acuerdo voluntario que tiene como objetivo favorecer la contribución empresarial a la mitigación y adaptación al cambio climático.</w:t>
      </w:r>
    </w:p>
    <w:p w:rsidR="00AF7B8C" w:rsidRPr="00A010B2" w:rsidRDefault="00AF7B8C" w:rsidP="00AF7B8C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</w:p>
    <w:p w:rsidR="00AF7B8C" w:rsidRPr="00A010B2" w:rsidRDefault="00AF7B8C" w:rsidP="00AF7B8C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Leído el acuerdo voluntario, y hallado conforme, lo firman en Murcia a….de…………….de 20</w:t>
      </w:r>
      <w:r>
        <w:rPr>
          <w:rFonts w:ascii="Arial" w:eastAsia="Calibri" w:hAnsi="Arial" w:cs="Arial"/>
          <w:sz w:val="20"/>
        </w:rPr>
        <w:t>…</w:t>
      </w:r>
    </w:p>
    <w:p w:rsidR="00AF7B8C" w:rsidRPr="00A010B2" w:rsidRDefault="00AF7B8C" w:rsidP="00AF7B8C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</w:rPr>
      </w:pPr>
    </w:p>
    <w:p w:rsidR="00AF7B8C" w:rsidRPr="00A010B2" w:rsidRDefault="00AF7B8C" w:rsidP="00AF7B8C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</w:rPr>
      </w:pPr>
      <w:r w:rsidRPr="00A010B2">
        <w:rPr>
          <w:rFonts w:ascii="Arial" w:eastAsia="Calibri" w:hAnsi="Arial" w:cs="Arial"/>
          <w:bCs/>
          <w:sz w:val="20"/>
        </w:rPr>
        <w:t>INFORMACIÓN DE CONTACTO</w:t>
      </w:r>
    </w:p>
    <w:p w:rsidR="00AF7B8C" w:rsidRPr="00A010B2" w:rsidRDefault="00AF7B8C" w:rsidP="00AF7B8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Razón Social:</w:t>
      </w:r>
    </w:p>
    <w:p w:rsidR="00AF7B8C" w:rsidRPr="00A010B2" w:rsidRDefault="00AF7B8C" w:rsidP="00AF7B8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Domicilio Social:</w:t>
      </w:r>
    </w:p>
    <w:p w:rsidR="00AF7B8C" w:rsidRPr="00A010B2" w:rsidRDefault="00AF7B8C" w:rsidP="00AF7B8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N.I.F:</w:t>
      </w:r>
    </w:p>
    <w:p w:rsidR="00AF7B8C" w:rsidRPr="00A010B2" w:rsidRDefault="00AF7B8C" w:rsidP="00AF7B8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Persona de contacto:</w:t>
      </w:r>
    </w:p>
    <w:p w:rsidR="00AF7B8C" w:rsidRPr="00A010B2" w:rsidRDefault="00AF7B8C" w:rsidP="00AF7B8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Cargo:</w:t>
      </w:r>
    </w:p>
    <w:p w:rsidR="00AF7B8C" w:rsidRPr="00A010B2" w:rsidRDefault="00AF7B8C" w:rsidP="00AF7B8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Teléfono:</w:t>
      </w:r>
    </w:p>
    <w:p w:rsidR="00AF7B8C" w:rsidRPr="00A010B2" w:rsidRDefault="00AF7B8C" w:rsidP="00AF7B8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Fax:</w:t>
      </w:r>
    </w:p>
    <w:p w:rsidR="00AF7B8C" w:rsidRPr="00A010B2" w:rsidRDefault="00AF7B8C" w:rsidP="00AF7B8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E-Mail:</w:t>
      </w:r>
    </w:p>
    <w:p w:rsidR="00AF7B8C" w:rsidRPr="00A010B2" w:rsidRDefault="00AF7B8C" w:rsidP="00AF7B8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 w:val="20"/>
        </w:rPr>
      </w:pPr>
      <w:r w:rsidRPr="00A010B2">
        <w:rPr>
          <w:rFonts w:ascii="Arial" w:eastAsia="Calibri" w:hAnsi="Arial" w:cs="Arial"/>
          <w:sz w:val="20"/>
        </w:rPr>
        <w:t>Otros contactos o datos de interés (logo de la empresa u organización empresarial, etc.):</w:t>
      </w:r>
    </w:p>
    <w:p w:rsidR="00AF7B8C" w:rsidRPr="00A010B2" w:rsidRDefault="00AF7B8C" w:rsidP="00AF7B8C">
      <w:pPr>
        <w:widowControl/>
        <w:autoSpaceDE w:val="0"/>
        <w:autoSpaceDN w:val="0"/>
        <w:adjustRightInd w:val="0"/>
        <w:rPr>
          <w:rFonts w:ascii="Arial" w:eastAsia="Calibri" w:hAnsi="Arial" w:cs="Arial"/>
          <w:bCs/>
          <w:sz w:val="20"/>
        </w:rPr>
      </w:pPr>
    </w:p>
    <w:p w:rsidR="00AF7B8C" w:rsidRPr="00A010B2" w:rsidRDefault="00AF7B8C" w:rsidP="00AF7B8C">
      <w:pPr>
        <w:widowControl/>
        <w:autoSpaceDE w:val="0"/>
        <w:autoSpaceDN w:val="0"/>
        <w:adjustRightInd w:val="0"/>
        <w:rPr>
          <w:rFonts w:ascii="Arial" w:eastAsia="Calibri" w:hAnsi="Arial" w:cs="Arial"/>
          <w:bCs/>
          <w:sz w:val="20"/>
        </w:rPr>
      </w:pPr>
    </w:p>
    <w:p w:rsidR="00AF7B8C" w:rsidRPr="00A010B2" w:rsidRDefault="00AF7B8C" w:rsidP="00AF7B8C">
      <w:pPr>
        <w:widowControl/>
        <w:spacing w:after="160"/>
        <w:rPr>
          <w:rFonts w:ascii="Arial" w:eastAsia="Calibri" w:hAnsi="Arial" w:cs="Arial"/>
          <w:b/>
          <w:sz w:val="20"/>
        </w:rPr>
      </w:pPr>
    </w:p>
    <w:p w:rsidR="00AF7B8C" w:rsidRPr="00A010B2" w:rsidRDefault="00AF7B8C" w:rsidP="00AF7B8C">
      <w:pPr>
        <w:widowControl/>
        <w:spacing w:after="160"/>
        <w:rPr>
          <w:rFonts w:ascii="Arial" w:eastAsia="Calibri" w:hAnsi="Arial" w:cs="Arial"/>
          <w:b/>
          <w:sz w:val="20"/>
        </w:rPr>
      </w:pPr>
    </w:p>
    <w:p w:rsidR="00AF7B8C" w:rsidRPr="00A010B2" w:rsidRDefault="00AF7B8C" w:rsidP="00AF7B8C">
      <w:pPr>
        <w:widowControl/>
        <w:spacing w:after="160"/>
        <w:rPr>
          <w:rFonts w:ascii="Arial" w:eastAsia="Calibri" w:hAnsi="Arial" w:cs="Arial"/>
          <w:b/>
          <w:sz w:val="20"/>
        </w:rPr>
      </w:pPr>
    </w:p>
    <w:p w:rsidR="00AF7B8C" w:rsidRPr="00A010B2" w:rsidRDefault="00AF7B8C" w:rsidP="00AF7B8C">
      <w:pPr>
        <w:widowControl/>
        <w:spacing w:after="160"/>
        <w:rPr>
          <w:rFonts w:ascii="Arial" w:eastAsia="Calibri" w:hAnsi="Arial" w:cs="Arial"/>
          <w:b/>
          <w:sz w:val="20"/>
        </w:rPr>
      </w:pPr>
    </w:p>
    <w:p w:rsidR="00AF7B8C" w:rsidRPr="00A010B2" w:rsidRDefault="00AF7B8C" w:rsidP="00AF7B8C">
      <w:pPr>
        <w:widowControl/>
        <w:spacing w:after="160"/>
        <w:rPr>
          <w:rFonts w:ascii="Arial" w:eastAsia="Calibri" w:hAnsi="Arial" w:cs="Arial"/>
          <w:b/>
          <w:sz w:val="20"/>
        </w:rPr>
      </w:pPr>
    </w:p>
    <w:p w:rsidR="00AF7B8C" w:rsidRPr="00A010B2" w:rsidRDefault="00AF7B8C" w:rsidP="00AF7B8C">
      <w:pPr>
        <w:widowControl/>
        <w:spacing w:after="160"/>
        <w:rPr>
          <w:rFonts w:ascii="Arial" w:eastAsia="Calibri" w:hAnsi="Arial" w:cs="Arial"/>
          <w:b/>
          <w:sz w:val="20"/>
        </w:rPr>
      </w:pPr>
    </w:p>
    <w:p w:rsidR="00AF7B8C" w:rsidRPr="00A010B2" w:rsidRDefault="00AF7B8C" w:rsidP="00AF7B8C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</w:p>
    <w:p w:rsidR="00645C45" w:rsidRDefault="00645C45" w:rsidP="00AF7B8C"/>
    <w:sectPr w:rsidR="00645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8C"/>
    <w:rsid w:val="00645C45"/>
    <w:rsid w:val="00A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F7535-CFEF-40E1-9EC8-5153D8B7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B8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F8005B6F.dotm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BALBI, MANUEL</dc:creator>
  <cp:keywords/>
  <dc:description/>
  <cp:lastModifiedBy>MARTINEZ BALBI, MANUEL</cp:lastModifiedBy>
  <cp:revision>1</cp:revision>
  <dcterms:created xsi:type="dcterms:W3CDTF">2021-09-05T20:53:00Z</dcterms:created>
  <dcterms:modified xsi:type="dcterms:W3CDTF">2021-09-05T20:54:00Z</dcterms:modified>
</cp:coreProperties>
</file>